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749" w:rsidRPr="003F03E8" w:rsidRDefault="00754749" w:rsidP="006461F1">
      <w:pPr>
        <w:jc w:val="both"/>
        <w:rPr>
          <w:rFonts w:ascii="Times New Roman" w:hAnsi="Times New Roman"/>
          <w:b/>
          <w:sz w:val="24"/>
          <w:szCs w:val="24"/>
        </w:rPr>
      </w:pPr>
      <w:r w:rsidRPr="003F03E8">
        <w:rPr>
          <w:rFonts w:ascii="Times New Roman" w:hAnsi="Times New Roman"/>
          <w:b/>
          <w:sz w:val="24"/>
          <w:szCs w:val="24"/>
        </w:rPr>
        <w:t xml:space="preserve">                                                                 İHALE İLANI</w:t>
      </w:r>
    </w:p>
    <w:p w:rsidR="00754749" w:rsidRPr="003F03E8" w:rsidRDefault="00754749" w:rsidP="006461F1">
      <w:pPr>
        <w:jc w:val="both"/>
        <w:rPr>
          <w:rFonts w:ascii="Times New Roman" w:hAnsi="Times New Roman"/>
          <w:sz w:val="24"/>
          <w:szCs w:val="24"/>
        </w:rPr>
      </w:pPr>
      <w:r w:rsidRPr="003F03E8">
        <w:rPr>
          <w:rFonts w:ascii="Times New Roman" w:hAnsi="Times New Roman"/>
          <w:sz w:val="24"/>
          <w:szCs w:val="24"/>
        </w:rPr>
        <w:t xml:space="preserve">ÇANAKKALE MERKEZ İLÇE VE BAĞLI KÖYLERE HİZMET GÖTÜRME BİRLİĞİ </w:t>
      </w:r>
      <w:r>
        <w:rPr>
          <w:rFonts w:ascii="Times New Roman" w:hAnsi="Times New Roman"/>
          <w:sz w:val="24"/>
          <w:szCs w:val="24"/>
        </w:rPr>
        <w:t>ÇANAKKALE İLİ ÖNCELİKLİ YOLLAR PROJESİ KÖYLERE HİZMET GÖTÜRME BİRLİĞİ İHALE YÖNETMELİĞİ</w:t>
      </w:r>
      <w:r w:rsidRPr="003F03E8">
        <w:rPr>
          <w:rFonts w:ascii="Times New Roman" w:hAnsi="Times New Roman"/>
          <w:sz w:val="24"/>
          <w:szCs w:val="24"/>
        </w:rPr>
        <w:t>NİN 18.MADDESİ GEREĞİ AÇIK İHALE USULU İLE İHALE EDİLECEKTİR.</w:t>
      </w:r>
    </w:p>
    <w:p w:rsidR="00754749" w:rsidRPr="00C416FE" w:rsidRDefault="00754749" w:rsidP="006461F1">
      <w:pPr>
        <w:jc w:val="both"/>
        <w:rPr>
          <w:rFonts w:ascii="Times New Roman" w:hAnsi="Times New Roman"/>
          <w:b/>
          <w:sz w:val="24"/>
          <w:szCs w:val="24"/>
        </w:rPr>
      </w:pPr>
      <w:r w:rsidRPr="00C416FE">
        <w:rPr>
          <w:rFonts w:ascii="Times New Roman" w:hAnsi="Times New Roman"/>
          <w:b/>
          <w:sz w:val="24"/>
          <w:szCs w:val="24"/>
        </w:rPr>
        <w:t>1-  Çanakkale Merkez İlçe Köylere Hizmet Götürme Birliği Başkanlığı</w:t>
      </w:r>
    </w:p>
    <w:p w:rsidR="00754749" w:rsidRPr="003F03E8" w:rsidRDefault="00754749" w:rsidP="006461F1">
      <w:pPr>
        <w:jc w:val="both"/>
        <w:rPr>
          <w:rFonts w:ascii="Times New Roman" w:hAnsi="Times New Roman"/>
          <w:sz w:val="24"/>
          <w:szCs w:val="24"/>
        </w:rPr>
      </w:pPr>
      <w:r>
        <w:rPr>
          <w:rFonts w:ascii="Times New Roman" w:hAnsi="Times New Roman"/>
          <w:sz w:val="24"/>
          <w:szCs w:val="24"/>
        </w:rPr>
        <w:t>a)Adresi     :  Barbaros Mahallesi Atatürk Caddesi No:215 ÇANAKKALE</w:t>
      </w:r>
    </w:p>
    <w:p w:rsidR="00754749" w:rsidRDefault="00754749" w:rsidP="006461F1">
      <w:pPr>
        <w:jc w:val="both"/>
        <w:rPr>
          <w:rFonts w:ascii="Times New Roman" w:hAnsi="Times New Roman"/>
          <w:sz w:val="24"/>
          <w:szCs w:val="24"/>
        </w:rPr>
      </w:pPr>
      <w:r w:rsidRPr="003F03E8">
        <w:rPr>
          <w:rFonts w:ascii="Times New Roman" w:hAnsi="Times New Roman"/>
          <w:sz w:val="24"/>
          <w:szCs w:val="24"/>
        </w:rPr>
        <w:t>b</w:t>
      </w:r>
      <w:r>
        <w:rPr>
          <w:rFonts w:ascii="Times New Roman" w:hAnsi="Times New Roman"/>
          <w:sz w:val="24"/>
          <w:szCs w:val="24"/>
        </w:rPr>
        <w:t>)Tel    :        0 286 218 1055 –6071</w:t>
      </w:r>
    </w:p>
    <w:p w:rsidR="00754749" w:rsidRPr="003F03E8" w:rsidRDefault="00754749" w:rsidP="006461F1">
      <w:pPr>
        <w:jc w:val="both"/>
        <w:rPr>
          <w:rFonts w:ascii="Times New Roman" w:hAnsi="Times New Roman"/>
          <w:sz w:val="24"/>
          <w:szCs w:val="24"/>
        </w:rPr>
      </w:pPr>
      <w:r>
        <w:rPr>
          <w:rFonts w:ascii="Times New Roman" w:hAnsi="Times New Roman"/>
          <w:sz w:val="24"/>
          <w:szCs w:val="24"/>
        </w:rPr>
        <w:t>c) Fax  :         0 286 218 3449</w:t>
      </w:r>
    </w:p>
    <w:p w:rsidR="00754749" w:rsidRPr="003F03E8" w:rsidRDefault="00754749" w:rsidP="006461F1">
      <w:pPr>
        <w:jc w:val="both"/>
        <w:rPr>
          <w:rFonts w:ascii="Times New Roman" w:hAnsi="Times New Roman"/>
          <w:sz w:val="24"/>
          <w:szCs w:val="24"/>
        </w:rPr>
      </w:pPr>
      <w:r w:rsidRPr="006461F1">
        <w:rPr>
          <w:rFonts w:ascii="Times New Roman" w:hAnsi="Times New Roman"/>
          <w:b/>
          <w:sz w:val="24"/>
          <w:szCs w:val="24"/>
        </w:rPr>
        <w:t>2-İhale Konusu İşin</w:t>
      </w:r>
      <w:r w:rsidRPr="003F03E8">
        <w:rPr>
          <w:rFonts w:ascii="Times New Roman" w:hAnsi="Times New Roman"/>
          <w:sz w:val="24"/>
          <w:szCs w:val="24"/>
        </w:rPr>
        <w:t>:</w:t>
      </w:r>
    </w:p>
    <w:p w:rsidR="00754749" w:rsidRDefault="00754749" w:rsidP="006461F1">
      <w:pPr>
        <w:jc w:val="both"/>
        <w:rPr>
          <w:rFonts w:ascii="Times New Roman" w:hAnsi="Times New Roman"/>
          <w:sz w:val="24"/>
          <w:szCs w:val="24"/>
        </w:rPr>
      </w:pPr>
      <w:r w:rsidRPr="003F03E8">
        <w:rPr>
          <w:rFonts w:ascii="Times New Roman" w:hAnsi="Times New Roman"/>
          <w:sz w:val="24"/>
          <w:szCs w:val="24"/>
        </w:rPr>
        <w:t xml:space="preserve">a)Niteliği türü miktarı: </w:t>
      </w:r>
      <w:bookmarkStart w:id="0" w:name="_GoBack"/>
      <w:bookmarkEnd w:id="0"/>
      <w:r>
        <w:rPr>
          <w:rFonts w:ascii="Times New Roman" w:hAnsi="Times New Roman"/>
          <w:sz w:val="24"/>
          <w:szCs w:val="24"/>
        </w:rPr>
        <w:t>Lapseki Grup Komutanlığı Ulaşım Yolu 1+</w:t>
      </w:r>
      <w:smartTag w:uri="urn:schemas-microsoft-com:office:smarttags" w:element="metricconverter">
        <w:smartTagPr>
          <w:attr w:name="ProductID" w:val="500 km"/>
        </w:smartTagPr>
        <w:r>
          <w:rPr>
            <w:rFonts w:ascii="Times New Roman" w:hAnsi="Times New Roman"/>
            <w:sz w:val="24"/>
            <w:szCs w:val="24"/>
          </w:rPr>
          <w:t>500 km</w:t>
        </w:r>
      </w:smartTag>
      <w:r>
        <w:rPr>
          <w:rFonts w:ascii="Times New Roman" w:hAnsi="Times New Roman"/>
          <w:sz w:val="24"/>
          <w:szCs w:val="24"/>
        </w:rPr>
        <w:t xml:space="preserve"> Bitümlü Sıcak karışım (BSK) ve Nara Alternatif Ulaşım Yolu ( Özgürlük Parkı-Deniz Lumbarağzı Arası) 2+</w:t>
      </w:r>
      <w:smartTag w:uri="urn:schemas-microsoft-com:office:smarttags" w:element="metricconverter">
        <w:smartTagPr>
          <w:attr w:name="ProductID" w:val="300 km"/>
        </w:smartTagPr>
        <w:r>
          <w:rPr>
            <w:rFonts w:ascii="Times New Roman" w:hAnsi="Times New Roman"/>
            <w:sz w:val="24"/>
            <w:szCs w:val="24"/>
          </w:rPr>
          <w:t>300 km</w:t>
        </w:r>
      </w:smartTag>
      <w:r>
        <w:rPr>
          <w:rFonts w:ascii="Times New Roman" w:hAnsi="Times New Roman"/>
          <w:sz w:val="24"/>
          <w:szCs w:val="24"/>
        </w:rPr>
        <w:t xml:space="preserve"> Sathi Kaplamaya Hazır PMT ( pilent miks temel)  yapım işi</w:t>
      </w:r>
    </w:p>
    <w:p w:rsidR="00754749" w:rsidRPr="003F03E8" w:rsidRDefault="00754749" w:rsidP="006461F1">
      <w:pPr>
        <w:jc w:val="both"/>
        <w:rPr>
          <w:rFonts w:ascii="Times New Roman" w:hAnsi="Times New Roman"/>
          <w:sz w:val="24"/>
          <w:szCs w:val="24"/>
        </w:rPr>
      </w:pPr>
      <w:r w:rsidRPr="003F03E8">
        <w:rPr>
          <w:rFonts w:ascii="Times New Roman" w:hAnsi="Times New Roman"/>
          <w:sz w:val="24"/>
          <w:szCs w:val="24"/>
        </w:rPr>
        <w:t>b)</w:t>
      </w:r>
      <w:r>
        <w:rPr>
          <w:rFonts w:ascii="Times New Roman" w:hAnsi="Times New Roman"/>
          <w:sz w:val="24"/>
          <w:szCs w:val="24"/>
        </w:rPr>
        <w:t xml:space="preserve"> İşin y</w:t>
      </w:r>
      <w:r w:rsidRPr="003F03E8">
        <w:rPr>
          <w:rFonts w:ascii="Times New Roman" w:hAnsi="Times New Roman"/>
          <w:sz w:val="24"/>
          <w:szCs w:val="24"/>
        </w:rPr>
        <w:t xml:space="preserve">apılacağı yer:   </w:t>
      </w:r>
      <w:r>
        <w:rPr>
          <w:rFonts w:ascii="Times New Roman" w:hAnsi="Times New Roman"/>
          <w:sz w:val="24"/>
          <w:szCs w:val="24"/>
        </w:rPr>
        <w:t>Çanakkale Merkez İlçe ve  İli Lapseki İlçesi</w:t>
      </w:r>
    </w:p>
    <w:p w:rsidR="00754749" w:rsidRPr="003F03E8" w:rsidRDefault="00754749" w:rsidP="006461F1">
      <w:pPr>
        <w:jc w:val="both"/>
        <w:rPr>
          <w:rFonts w:ascii="Times New Roman" w:hAnsi="Times New Roman"/>
          <w:sz w:val="24"/>
          <w:szCs w:val="24"/>
        </w:rPr>
      </w:pPr>
      <w:r w:rsidRPr="003F03E8">
        <w:rPr>
          <w:rFonts w:ascii="Times New Roman" w:hAnsi="Times New Roman"/>
          <w:sz w:val="24"/>
          <w:szCs w:val="24"/>
        </w:rPr>
        <w:t>c)İşe başlama tarihi:   Sözleşmen</w:t>
      </w:r>
      <w:r>
        <w:rPr>
          <w:rFonts w:ascii="Times New Roman" w:hAnsi="Times New Roman"/>
          <w:sz w:val="24"/>
          <w:szCs w:val="24"/>
        </w:rPr>
        <w:t>in yapıldığı tarihten itibaren 5</w:t>
      </w:r>
      <w:r w:rsidRPr="003F03E8">
        <w:rPr>
          <w:rFonts w:ascii="Times New Roman" w:hAnsi="Times New Roman"/>
          <w:sz w:val="24"/>
          <w:szCs w:val="24"/>
        </w:rPr>
        <w:t xml:space="preserve"> gün içinde yer teslim</w:t>
      </w:r>
      <w:r>
        <w:rPr>
          <w:rFonts w:ascii="Times New Roman" w:hAnsi="Times New Roman"/>
          <w:sz w:val="24"/>
          <w:szCs w:val="24"/>
        </w:rPr>
        <w:t>i yapılarak işe başlanılacak ve 60 ( atmış  ) gün içerisinde bitirilecektir.</w:t>
      </w:r>
    </w:p>
    <w:p w:rsidR="00754749" w:rsidRPr="003F03E8" w:rsidRDefault="00754749" w:rsidP="006461F1">
      <w:pPr>
        <w:jc w:val="both"/>
        <w:rPr>
          <w:rFonts w:ascii="Times New Roman" w:hAnsi="Times New Roman"/>
          <w:sz w:val="24"/>
          <w:szCs w:val="24"/>
        </w:rPr>
      </w:pPr>
      <w:r w:rsidRPr="003F03E8">
        <w:rPr>
          <w:rFonts w:ascii="Times New Roman" w:hAnsi="Times New Roman"/>
          <w:sz w:val="24"/>
          <w:szCs w:val="24"/>
        </w:rPr>
        <w:t>d)İşin süresi:   İşyeri tes</w:t>
      </w:r>
      <w:r>
        <w:rPr>
          <w:rFonts w:ascii="Times New Roman" w:hAnsi="Times New Roman"/>
          <w:sz w:val="24"/>
          <w:szCs w:val="24"/>
        </w:rPr>
        <w:t xml:space="preserve">lim tarihinden itibaren 60 (atmış  </w:t>
      </w:r>
      <w:r w:rsidRPr="003F03E8">
        <w:rPr>
          <w:rFonts w:ascii="Times New Roman" w:hAnsi="Times New Roman"/>
          <w:sz w:val="24"/>
          <w:szCs w:val="24"/>
        </w:rPr>
        <w:t xml:space="preserve">) gün </w:t>
      </w:r>
    </w:p>
    <w:p w:rsidR="00754749" w:rsidRPr="006461F1" w:rsidRDefault="00754749" w:rsidP="006461F1">
      <w:pPr>
        <w:jc w:val="both"/>
        <w:rPr>
          <w:rFonts w:ascii="Times New Roman" w:hAnsi="Times New Roman"/>
          <w:b/>
          <w:sz w:val="24"/>
          <w:szCs w:val="24"/>
        </w:rPr>
      </w:pPr>
      <w:r w:rsidRPr="006461F1">
        <w:rPr>
          <w:rFonts w:ascii="Times New Roman" w:hAnsi="Times New Roman"/>
          <w:b/>
          <w:sz w:val="24"/>
          <w:szCs w:val="24"/>
        </w:rPr>
        <w:t>3-İhalenin:</w:t>
      </w:r>
    </w:p>
    <w:p w:rsidR="00754749" w:rsidRPr="003F03E8" w:rsidRDefault="00754749" w:rsidP="006461F1">
      <w:pPr>
        <w:jc w:val="both"/>
        <w:rPr>
          <w:rFonts w:ascii="Times New Roman" w:hAnsi="Times New Roman"/>
          <w:sz w:val="24"/>
          <w:szCs w:val="24"/>
        </w:rPr>
      </w:pPr>
      <w:r w:rsidRPr="003F03E8">
        <w:rPr>
          <w:rFonts w:ascii="Times New Roman" w:hAnsi="Times New Roman"/>
          <w:sz w:val="24"/>
          <w:szCs w:val="24"/>
        </w:rPr>
        <w:t>a)Yapı</w:t>
      </w:r>
      <w:r>
        <w:rPr>
          <w:rFonts w:ascii="Times New Roman" w:hAnsi="Times New Roman"/>
          <w:sz w:val="24"/>
          <w:szCs w:val="24"/>
        </w:rPr>
        <w:t>lacağı yer:   Çanakkale İl Özel İdaresi toplantı  salonu</w:t>
      </w:r>
    </w:p>
    <w:p w:rsidR="00754749" w:rsidRPr="003F03E8" w:rsidRDefault="00754749" w:rsidP="006461F1">
      <w:pPr>
        <w:jc w:val="both"/>
        <w:rPr>
          <w:rFonts w:ascii="Times New Roman" w:hAnsi="Times New Roman"/>
          <w:sz w:val="24"/>
          <w:szCs w:val="24"/>
        </w:rPr>
      </w:pPr>
      <w:r>
        <w:rPr>
          <w:rFonts w:ascii="Times New Roman" w:hAnsi="Times New Roman"/>
          <w:sz w:val="24"/>
          <w:szCs w:val="24"/>
        </w:rPr>
        <w:t>b)Tarih ve saati:  02/08/2017  Çarşamba  günü saat 14:30</w:t>
      </w:r>
    </w:p>
    <w:p w:rsidR="00754749" w:rsidRPr="006461F1" w:rsidRDefault="00754749" w:rsidP="006461F1">
      <w:pPr>
        <w:jc w:val="both"/>
        <w:rPr>
          <w:rFonts w:ascii="Times New Roman" w:hAnsi="Times New Roman"/>
          <w:b/>
          <w:sz w:val="24"/>
          <w:szCs w:val="24"/>
        </w:rPr>
      </w:pPr>
      <w:r w:rsidRPr="006461F1">
        <w:rPr>
          <w:rFonts w:ascii="Times New Roman" w:hAnsi="Times New Roman"/>
          <w:b/>
          <w:sz w:val="24"/>
          <w:szCs w:val="24"/>
        </w:rPr>
        <w:t>4-İhaleye katılabilme şartları ve istenilen belgeler ile yeterlilik değerlendirilmesinde uygulanacak kriterler;</w:t>
      </w:r>
    </w:p>
    <w:p w:rsidR="00754749" w:rsidRPr="003F03E8" w:rsidRDefault="00754749" w:rsidP="006461F1">
      <w:pPr>
        <w:jc w:val="both"/>
        <w:rPr>
          <w:rFonts w:ascii="Times New Roman" w:hAnsi="Times New Roman"/>
          <w:sz w:val="24"/>
          <w:szCs w:val="24"/>
        </w:rPr>
      </w:pPr>
      <w:r w:rsidRPr="003F03E8">
        <w:rPr>
          <w:rFonts w:ascii="Times New Roman" w:hAnsi="Times New Roman"/>
          <w:sz w:val="24"/>
          <w:szCs w:val="24"/>
        </w:rPr>
        <w:t>4.1 İhaleye katılma şartları ve istenilen belgeler:</w:t>
      </w:r>
    </w:p>
    <w:p w:rsidR="00754749" w:rsidRPr="003F03E8" w:rsidRDefault="00754749" w:rsidP="006461F1">
      <w:pPr>
        <w:jc w:val="both"/>
        <w:rPr>
          <w:rFonts w:ascii="Times New Roman" w:hAnsi="Times New Roman"/>
          <w:sz w:val="24"/>
          <w:szCs w:val="24"/>
        </w:rPr>
      </w:pPr>
      <w:r w:rsidRPr="003F03E8">
        <w:rPr>
          <w:rFonts w:ascii="Times New Roman" w:hAnsi="Times New Roman"/>
          <w:sz w:val="24"/>
          <w:szCs w:val="24"/>
        </w:rPr>
        <w:t>4.1.1 Mevzuatı gereği kayıtlı olduğu ticaret ve sanayi odası belgesi</w:t>
      </w:r>
    </w:p>
    <w:p w:rsidR="00754749" w:rsidRPr="003F03E8" w:rsidRDefault="00754749" w:rsidP="006461F1">
      <w:pPr>
        <w:jc w:val="both"/>
        <w:rPr>
          <w:rFonts w:ascii="Times New Roman" w:hAnsi="Times New Roman"/>
          <w:sz w:val="24"/>
          <w:szCs w:val="24"/>
        </w:rPr>
      </w:pPr>
      <w:r w:rsidRPr="003F03E8">
        <w:rPr>
          <w:rFonts w:ascii="Times New Roman" w:hAnsi="Times New Roman"/>
          <w:sz w:val="24"/>
          <w:szCs w:val="24"/>
        </w:rPr>
        <w:t>4.1.2 Tüzel kişi olması durumunda ihale tarihinin içinde bulunduğu yılda alınmış ticaret ve sanayi odası veya ilgili meslek odasına kayıtlı olduğunu gösterir belge,</w:t>
      </w:r>
    </w:p>
    <w:p w:rsidR="00754749" w:rsidRPr="003F03E8" w:rsidRDefault="00754749" w:rsidP="006461F1">
      <w:pPr>
        <w:jc w:val="both"/>
        <w:rPr>
          <w:rFonts w:ascii="Times New Roman" w:hAnsi="Times New Roman"/>
          <w:sz w:val="24"/>
          <w:szCs w:val="24"/>
        </w:rPr>
      </w:pPr>
      <w:r w:rsidRPr="003F03E8">
        <w:rPr>
          <w:rFonts w:ascii="Times New Roman" w:hAnsi="Times New Roman"/>
          <w:sz w:val="24"/>
          <w:szCs w:val="24"/>
        </w:rPr>
        <w:t>4.1.2.3 Gerçek kişi olması durumunda ihale tarihinin içinde bulunduğu yılda alınmış ticaret sanayi odası veya ilgili meslek odasına kayıtlı olduğunu gösterir belge</w:t>
      </w:r>
    </w:p>
    <w:p w:rsidR="00754749" w:rsidRPr="003F03E8" w:rsidRDefault="00754749" w:rsidP="006461F1">
      <w:pPr>
        <w:jc w:val="both"/>
        <w:rPr>
          <w:rFonts w:ascii="Times New Roman" w:hAnsi="Times New Roman"/>
          <w:sz w:val="24"/>
          <w:szCs w:val="24"/>
        </w:rPr>
      </w:pPr>
      <w:r w:rsidRPr="003F03E8">
        <w:rPr>
          <w:rFonts w:ascii="Times New Roman" w:hAnsi="Times New Roman"/>
          <w:sz w:val="24"/>
          <w:szCs w:val="24"/>
        </w:rPr>
        <w:t>4.1.3 Teklif vermeye yetkili olduğunu gösteren imza beyannamesi veya imza sirküleri</w:t>
      </w:r>
    </w:p>
    <w:p w:rsidR="00754749" w:rsidRPr="003F03E8" w:rsidRDefault="00754749" w:rsidP="006461F1">
      <w:pPr>
        <w:jc w:val="both"/>
        <w:rPr>
          <w:rFonts w:ascii="Times New Roman" w:hAnsi="Times New Roman"/>
          <w:sz w:val="24"/>
          <w:szCs w:val="24"/>
        </w:rPr>
      </w:pPr>
      <w:r w:rsidRPr="003F03E8">
        <w:rPr>
          <w:rFonts w:ascii="Times New Roman" w:hAnsi="Times New Roman"/>
          <w:sz w:val="24"/>
          <w:szCs w:val="24"/>
        </w:rPr>
        <w:t xml:space="preserve">4.1.3.1 Gerçek kişi olması halinde noter tasdikli imza beyannamesi </w:t>
      </w:r>
    </w:p>
    <w:p w:rsidR="00754749" w:rsidRPr="003F03E8" w:rsidRDefault="00754749" w:rsidP="006461F1">
      <w:pPr>
        <w:jc w:val="both"/>
        <w:rPr>
          <w:rFonts w:ascii="Times New Roman" w:hAnsi="Times New Roman"/>
          <w:sz w:val="24"/>
          <w:szCs w:val="24"/>
        </w:rPr>
      </w:pPr>
      <w:r w:rsidRPr="003F03E8">
        <w:rPr>
          <w:rFonts w:ascii="Times New Roman" w:hAnsi="Times New Roman"/>
          <w:sz w:val="24"/>
          <w:szCs w:val="24"/>
        </w:rPr>
        <w:t>4.1.3.2 Tüzel kişi olması halinde ilgilisine göre tüzel kişiliğin ortakları, üyeleri veya kurucuları ile tüzel kişiliğin yönetimindeki görevlileri belirten son durumu gösterir ticaret sicil gazetesi veya bu hususları tevsik eden belgeler ile tüzel kişiliğin noter  tasdikli imza beyannamesi</w:t>
      </w:r>
    </w:p>
    <w:p w:rsidR="00754749" w:rsidRPr="003F03E8" w:rsidRDefault="00754749" w:rsidP="006461F1">
      <w:pPr>
        <w:jc w:val="both"/>
        <w:rPr>
          <w:rFonts w:ascii="Times New Roman" w:hAnsi="Times New Roman"/>
          <w:sz w:val="24"/>
          <w:szCs w:val="24"/>
        </w:rPr>
      </w:pPr>
      <w:r>
        <w:rPr>
          <w:rFonts w:ascii="Times New Roman" w:hAnsi="Times New Roman"/>
          <w:sz w:val="24"/>
          <w:szCs w:val="24"/>
        </w:rPr>
        <w:t>4.1.4.-  Şartnamenin 7.m</w:t>
      </w:r>
      <w:r w:rsidRPr="003F03E8">
        <w:rPr>
          <w:rFonts w:ascii="Times New Roman" w:hAnsi="Times New Roman"/>
          <w:sz w:val="24"/>
          <w:szCs w:val="24"/>
        </w:rPr>
        <w:t>addesinde İhaleye katılabilmek için gereken belgeler ve yeterlik kriterleri taşımak ve Köylere Hizmet Götürme Birliği İhale Yönetmeliğinin 11.12.maddesindeki tüm fıkralara uygun olmayan durumları bulunmamak aksi tespit edilen istekliler ihale dışı bırakılacaktır.</w:t>
      </w:r>
    </w:p>
    <w:p w:rsidR="00754749" w:rsidRDefault="00754749" w:rsidP="006461F1">
      <w:pPr>
        <w:jc w:val="both"/>
        <w:rPr>
          <w:rFonts w:ascii="Times New Roman" w:hAnsi="Times New Roman"/>
          <w:sz w:val="24"/>
          <w:szCs w:val="24"/>
        </w:rPr>
      </w:pPr>
      <w:r w:rsidRPr="003F03E8">
        <w:rPr>
          <w:rFonts w:ascii="Times New Roman" w:hAnsi="Times New Roman"/>
          <w:sz w:val="24"/>
          <w:szCs w:val="24"/>
        </w:rPr>
        <w:t xml:space="preserve">4.1.5-   İş deneyimi: Bu ihalede benzer iş olarak kabul edilecek işler: </w:t>
      </w:r>
    </w:p>
    <w:p w:rsidR="00754749" w:rsidRPr="003F03E8" w:rsidRDefault="00754749" w:rsidP="006461F1">
      <w:pPr>
        <w:jc w:val="both"/>
        <w:rPr>
          <w:rFonts w:ascii="Times New Roman" w:hAnsi="Times New Roman"/>
          <w:sz w:val="24"/>
          <w:szCs w:val="24"/>
        </w:rPr>
      </w:pPr>
      <w:r w:rsidRPr="003F03E8">
        <w:rPr>
          <w:rFonts w:ascii="Times New Roman" w:hAnsi="Times New Roman"/>
          <w:sz w:val="24"/>
          <w:szCs w:val="24"/>
        </w:rPr>
        <w:t>İstekli tarafından teklif edilen bedel</w:t>
      </w:r>
      <w:r>
        <w:rPr>
          <w:rFonts w:ascii="Times New Roman" w:hAnsi="Times New Roman"/>
          <w:sz w:val="24"/>
          <w:szCs w:val="24"/>
        </w:rPr>
        <w:t>in % 40’ı</w:t>
      </w:r>
      <w:r w:rsidRPr="003F03E8">
        <w:rPr>
          <w:rFonts w:ascii="Times New Roman" w:hAnsi="Times New Roman"/>
          <w:sz w:val="24"/>
          <w:szCs w:val="24"/>
        </w:rPr>
        <w:t>nden az olmamak üzere ihale konusu iş veya benzer işlere ait tek sözleşmeye ilişkin iş deneyimini  gösteren belgelerin sunulması gerekir.</w:t>
      </w:r>
    </w:p>
    <w:p w:rsidR="00754749" w:rsidRPr="003F03E8" w:rsidRDefault="00754749" w:rsidP="006461F1">
      <w:pPr>
        <w:jc w:val="both"/>
        <w:rPr>
          <w:rFonts w:ascii="Times New Roman" w:hAnsi="Times New Roman"/>
          <w:sz w:val="24"/>
          <w:szCs w:val="24"/>
        </w:rPr>
      </w:pPr>
      <w:r w:rsidRPr="003F03E8">
        <w:rPr>
          <w:rFonts w:ascii="Times New Roman" w:hAnsi="Times New Roman"/>
          <w:sz w:val="24"/>
          <w:szCs w:val="24"/>
        </w:rPr>
        <w:t>YAPIM İŞLERİNDE BENZE</w:t>
      </w:r>
      <w:r>
        <w:rPr>
          <w:rFonts w:ascii="Times New Roman" w:hAnsi="Times New Roman"/>
          <w:sz w:val="24"/>
          <w:szCs w:val="24"/>
        </w:rPr>
        <w:t xml:space="preserve">R İŞ GRUPLARI TEBLİĞİNDEN   AV GRUBU </w:t>
      </w:r>
      <w:r w:rsidRPr="003F03E8">
        <w:rPr>
          <w:rFonts w:ascii="Times New Roman" w:hAnsi="Times New Roman"/>
          <w:sz w:val="24"/>
          <w:szCs w:val="24"/>
        </w:rPr>
        <w:t>İŞLER</w:t>
      </w:r>
    </w:p>
    <w:p w:rsidR="00754749" w:rsidRDefault="00754749" w:rsidP="006461F1">
      <w:pPr>
        <w:jc w:val="both"/>
        <w:rPr>
          <w:rFonts w:ascii="Times New Roman" w:hAnsi="Times New Roman"/>
          <w:sz w:val="24"/>
          <w:szCs w:val="24"/>
        </w:rPr>
      </w:pPr>
      <w:r>
        <w:rPr>
          <w:rFonts w:ascii="Times New Roman" w:hAnsi="Times New Roman"/>
          <w:sz w:val="24"/>
          <w:szCs w:val="24"/>
        </w:rPr>
        <w:t>4.1.6</w:t>
      </w:r>
      <w:r w:rsidRPr="003F03E8">
        <w:rPr>
          <w:rFonts w:ascii="Times New Roman" w:hAnsi="Times New Roman"/>
          <w:sz w:val="24"/>
          <w:szCs w:val="24"/>
        </w:rPr>
        <w:t xml:space="preserve"> Mezuniyet belgeleri/diplomalar: İNŞAA</w:t>
      </w:r>
      <w:r>
        <w:rPr>
          <w:rFonts w:ascii="Times New Roman" w:hAnsi="Times New Roman"/>
          <w:sz w:val="24"/>
          <w:szCs w:val="24"/>
        </w:rPr>
        <w:t xml:space="preserve">T MÜHENDİSLİĞİ </w:t>
      </w:r>
    </w:p>
    <w:p w:rsidR="00754749" w:rsidRPr="003F03E8" w:rsidRDefault="00754749" w:rsidP="006461F1">
      <w:pPr>
        <w:jc w:val="both"/>
        <w:rPr>
          <w:rFonts w:ascii="Times New Roman" w:hAnsi="Times New Roman"/>
          <w:sz w:val="24"/>
          <w:szCs w:val="24"/>
        </w:rPr>
      </w:pPr>
      <w:r>
        <w:rPr>
          <w:rFonts w:ascii="Times New Roman" w:hAnsi="Times New Roman"/>
          <w:sz w:val="24"/>
          <w:szCs w:val="24"/>
        </w:rPr>
        <w:t>4.1.7</w:t>
      </w:r>
      <w:r w:rsidRPr="003F03E8">
        <w:rPr>
          <w:rFonts w:ascii="Times New Roman" w:hAnsi="Times New Roman"/>
          <w:sz w:val="24"/>
          <w:szCs w:val="24"/>
        </w:rPr>
        <w:t>-Şekli ve içreği idare idari şartnamede belirtilen geçici teminat</w:t>
      </w:r>
    </w:p>
    <w:p w:rsidR="00754749" w:rsidRPr="003F03E8" w:rsidRDefault="00754749" w:rsidP="006461F1">
      <w:pPr>
        <w:jc w:val="both"/>
        <w:rPr>
          <w:rFonts w:ascii="Times New Roman" w:hAnsi="Times New Roman"/>
          <w:sz w:val="24"/>
          <w:szCs w:val="24"/>
        </w:rPr>
      </w:pPr>
      <w:r w:rsidRPr="003F03E8">
        <w:rPr>
          <w:rFonts w:ascii="Times New Roman" w:hAnsi="Times New Roman"/>
          <w:sz w:val="24"/>
          <w:szCs w:val="24"/>
        </w:rPr>
        <w:t>4.1.</w:t>
      </w:r>
      <w:r>
        <w:rPr>
          <w:rFonts w:ascii="Times New Roman" w:hAnsi="Times New Roman"/>
          <w:sz w:val="24"/>
          <w:szCs w:val="24"/>
        </w:rPr>
        <w:t>8</w:t>
      </w:r>
      <w:r w:rsidRPr="003F03E8">
        <w:rPr>
          <w:rFonts w:ascii="Times New Roman" w:hAnsi="Times New Roman"/>
          <w:sz w:val="24"/>
          <w:szCs w:val="24"/>
        </w:rPr>
        <w:t>-İhale dokümanının satın alındığına dair belge</w:t>
      </w:r>
      <w:r>
        <w:rPr>
          <w:rFonts w:ascii="Times New Roman" w:hAnsi="Times New Roman"/>
          <w:sz w:val="24"/>
          <w:szCs w:val="24"/>
        </w:rPr>
        <w:t xml:space="preserve"> : İhale doküman bedeli 300 ( üç  yüz  tl) TL dir. </w:t>
      </w:r>
      <w:r w:rsidRPr="003F03E8">
        <w:rPr>
          <w:rFonts w:ascii="Times New Roman" w:hAnsi="Times New Roman"/>
          <w:sz w:val="24"/>
          <w:szCs w:val="24"/>
        </w:rPr>
        <w:t xml:space="preserve"> </w:t>
      </w:r>
      <w:r>
        <w:rPr>
          <w:rFonts w:ascii="Times New Roman" w:hAnsi="Times New Roman"/>
          <w:sz w:val="24"/>
          <w:szCs w:val="24"/>
        </w:rPr>
        <w:t>( Çanakkale Merkez İlçe ve Bağlı Köylere Hizmet Götürme Birliğinin Çanakkale Kordon Ziraat Bankası Şubesindeki 12170541-5002 nolu vadesiz hesabına yatırılacaktır).</w:t>
      </w:r>
    </w:p>
    <w:p w:rsidR="00754749" w:rsidRPr="003F03E8" w:rsidRDefault="00754749" w:rsidP="006461F1">
      <w:pPr>
        <w:jc w:val="both"/>
        <w:rPr>
          <w:rFonts w:ascii="Times New Roman" w:hAnsi="Times New Roman"/>
          <w:sz w:val="24"/>
          <w:szCs w:val="24"/>
        </w:rPr>
      </w:pPr>
      <w:r w:rsidRPr="003F03E8">
        <w:rPr>
          <w:rFonts w:ascii="Times New Roman" w:hAnsi="Times New Roman"/>
          <w:sz w:val="24"/>
          <w:szCs w:val="24"/>
        </w:rPr>
        <w:t>4.1.</w:t>
      </w:r>
      <w:r>
        <w:rPr>
          <w:rFonts w:ascii="Times New Roman" w:hAnsi="Times New Roman"/>
          <w:sz w:val="24"/>
          <w:szCs w:val="24"/>
        </w:rPr>
        <w:t>9</w:t>
      </w:r>
      <w:r w:rsidRPr="003F03E8">
        <w:rPr>
          <w:rFonts w:ascii="Times New Roman" w:hAnsi="Times New Roman"/>
          <w:sz w:val="24"/>
          <w:szCs w:val="24"/>
        </w:rPr>
        <w:t>-Vekaleten ihaleye katılma halinde, istekli adına katılan kişinin ihaleye katılmaya ilişkin noter tasdikli vekaletnamesi ile noter tasdikli imza beyannamesi</w:t>
      </w:r>
    </w:p>
    <w:p w:rsidR="00754749" w:rsidRPr="003F03E8" w:rsidRDefault="00754749" w:rsidP="006461F1">
      <w:pPr>
        <w:jc w:val="both"/>
        <w:rPr>
          <w:rFonts w:ascii="Times New Roman" w:hAnsi="Times New Roman"/>
          <w:sz w:val="24"/>
          <w:szCs w:val="24"/>
        </w:rPr>
      </w:pPr>
      <w:r>
        <w:rPr>
          <w:rFonts w:ascii="Times New Roman" w:hAnsi="Times New Roman"/>
          <w:sz w:val="24"/>
          <w:szCs w:val="24"/>
        </w:rPr>
        <w:t>4.2</w:t>
      </w:r>
      <w:r w:rsidRPr="003F03E8">
        <w:rPr>
          <w:rFonts w:ascii="Times New Roman" w:hAnsi="Times New Roman"/>
          <w:sz w:val="24"/>
          <w:szCs w:val="24"/>
        </w:rPr>
        <w:t>-Ortağı olduğu veya hissedarı bulunduğu tüzel kişiliklere ilişkin beyanname</w:t>
      </w:r>
    </w:p>
    <w:p w:rsidR="00754749" w:rsidRDefault="00754749" w:rsidP="006461F1">
      <w:pPr>
        <w:jc w:val="both"/>
        <w:rPr>
          <w:rFonts w:ascii="Times New Roman" w:hAnsi="Times New Roman"/>
          <w:sz w:val="24"/>
          <w:szCs w:val="24"/>
        </w:rPr>
      </w:pPr>
      <w:r w:rsidRPr="003F03E8">
        <w:rPr>
          <w:rFonts w:ascii="Times New Roman" w:hAnsi="Times New Roman"/>
          <w:sz w:val="24"/>
          <w:szCs w:val="24"/>
        </w:rPr>
        <w:t>4.2-</w:t>
      </w:r>
      <w:r>
        <w:rPr>
          <w:rFonts w:ascii="Times New Roman" w:hAnsi="Times New Roman"/>
          <w:sz w:val="24"/>
          <w:szCs w:val="24"/>
        </w:rPr>
        <w:t>1-</w:t>
      </w:r>
      <w:r w:rsidRPr="003F03E8">
        <w:rPr>
          <w:rFonts w:ascii="Times New Roman" w:hAnsi="Times New Roman"/>
          <w:sz w:val="24"/>
          <w:szCs w:val="24"/>
        </w:rPr>
        <w:t>İstekliler teklif ettikleri bedelin %3’ünden az olmamak üzere kendi belirleyecekleri tutarda geçici teminat verecektir</w:t>
      </w:r>
    </w:p>
    <w:p w:rsidR="00754749" w:rsidRPr="003F03E8" w:rsidRDefault="00754749" w:rsidP="006461F1">
      <w:pPr>
        <w:jc w:val="both"/>
        <w:rPr>
          <w:rFonts w:ascii="Times New Roman" w:hAnsi="Times New Roman"/>
          <w:sz w:val="24"/>
          <w:szCs w:val="24"/>
        </w:rPr>
      </w:pPr>
      <w:r w:rsidRPr="003F03E8">
        <w:rPr>
          <w:rFonts w:ascii="Times New Roman" w:hAnsi="Times New Roman"/>
          <w:sz w:val="24"/>
          <w:szCs w:val="24"/>
        </w:rPr>
        <w:t>4</w:t>
      </w:r>
      <w:r>
        <w:rPr>
          <w:rFonts w:ascii="Times New Roman" w:hAnsi="Times New Roman"/>
          <w:sz w:val="24"/>
          <w:szCs w:val="24"/>
        </w:rPr>
        <w:t>.2.2</w:t>
      </w:r>
      <w:r w:rsidRPr="003F03E8">
        <w:rPr>
          <w:rFonts w:ascii="Times New Roman" w:hAnsi="Times New Roman"/>
          <w:sz w:val="24"/>
          <w:szCs w:val="24"/>
        </w:rPr>
        <w:t xml:space="preserve">-İstekliler tekliflerini </w:t>
      </w:r>
      <w:r>
        <w:rPr>
          <w:rFonts w:ascii="Times New Roman" w:hAnsi="Times New Roman"/>
          <w:sz w:val="24"/>
          <w:szCs w:val="24"/>
        </w:rPr>
        <w:t xml:space="preserve">birim fiyat teklif cetveli </w:t>
      </w:r>
      <w:r w:rsidRPr="003F03E8">
        <w:rPr>
          <w:rFonts w:ascii="Times New Roman" w:hAnsi="Times New Roman"/>
          <w:sz w:val="24"/>
          <w:szCs w:val="24"/>
        </w:rPr>
        <w:t xml:space="preserve"> üzerinden verecekler ve buna göre sözleşme düzenlenecektir.</w:t>
      </w:r>
      <w:r>
        <w:rPr>
          <w:rFonts w:ascii="Times New Roman" w:hAnsi="Times New Roman"/>
          <w:sz w:val="24"/>
          <w:szCs w:val="24"/>
        </w:rPr>
        <w:t xml:space="preserve"> Teklifler Çanakkale Merkez İlçe ve Bağlı Köylere Hizmet Götürme Birliği bürosuna ihale saatine kadar teslim edilecektir.</w:t>
      </w:r>
    </w:p>
    <w:p w:rsidR="00754749" w:rsidRPr="003F03E8" w:rsidRDefault="00754749" w:rsidP="006461F1">
      <w:pPr>
        <w:jc w:val="both"/>
        <w:rPr>
          <w:rFonts w:ascii="Times New Roman" w:hAnsi="Times New Roman"/>
          <w:sz w:val="24"/>
          <w:szCs w:val="24"/>
        </w:rPr>
      </w:pPr>
      <w:r>
        <w:rPr>
          <w:rFonts w:ascii="Times New Roman" w:hAnsi="Times New Roman"/>
          <w:sz w:val="24"/>
          <w:szCs w:val="24"/>
        </w:rPr>
        <w:t>4.2.3</w:t>
      </w:r>
      <w:r w:rsidRPr="003F03E8">
        <w:rPr>
          <w:rFonts w:ascii="Times New Roman" w:hAnsi="Times New Roman"/>
          <w:sz w:val="24"/>
          <w:szCs w:val="24"/>
        </w:rPr>
        <w:t>-Verilen tekliflerin geçerlilik süresi ih</w:t>
      </w:r>
      <w:r>
        <w:rPr>
          <w:rFonts w:ascii="Times New Roman" w:hAnsi="Times New Roman"/>
          <w:sz w:val="24"/>
          <w:szCs w:val="24"/>
        </w:rPr>
        <w:t>ale tarihinden itibaren en az 30</w:t>
      </w:r>
      <w:r w:rsidRPr="003F03E8">
        <w:rPr>
          <w:rFonts w:ascii="Times New Roman" w:hAnsi="Times New Roman"/>
          <w:sz w:val="24"/>
          <w:szCs w:val="24"/>
        </w:rPr>
        <w:t xml:space="preserve"> takvim günü olmalıdır.</w:t>
      </w:r>
    </w:p>
    <w:p w:rsidR="00754749" w:rsidRPr="003F03E8" w:rsidRDefault="00754749" w:rsidP="006461F1">
      <w:pPr>
        <w:jc w:val="both"/>
        <w:rPr>
          <w:rFonts w:ascii="Times New Roman" w:hAnsi="Times New Roman"/>
          <w:sz w:val="24"/>
          <w:szCs w:val="24"/>
        </w:rPr>
      </w:pPr>
      <w:r>
        <w:rPr>
          <w:rFonts w:ascii="Times New Roman" w:hAnsi="Times New Roman"/>
          <w:sz w:val="24"/>
          <w:szCs w:val="24"/>
        </w:rPr>
        <w:t>4.2.4</w:t>
      </w:r>
      <w:r w:rsidRPr="003F03E8">
        <w:rPr>
          <w:rFonts w:ascii="Times New Roman" w:hAnsi="Times New Roman"/>
          <w:sz w:val="24"/>
          <w:szCs w:val="24"/>
        </w:rPr>
        <w:t>-Konsorsiyum olarak ihaleye teklif verilemez.</w:t>
      </w:r>
    </w:p>
    <w:p w:rsidR="00754749" w:rsidRDefault="00754749" w:rsidP="006461F1">
      <w:pPr>
        <w:jc w:val="both"/>
        <w:rPr>
          <w:rFonts w:ascii="Times New Roman" w:hAnsi="Times New Roman"/>
          <w:sz w:val="24"/>
          <w:szCs w:val="24"/>
        </w:rPr>
      </w:pPr>
      <w:r>
        <w:rPr>
          <w:rFonts w:ascii="Times New Roman" w:hAnsi="Times New Roman"/>
          <w:sz w:val="24"/>
          <w:szCs w:val="24"/>
        </w:rPr>
        <w:t>4.2.5</w:t>
      </w:r>
      <w:r w:rsidRPr="003F03E8">
        <w:rPr>
          <w:rFonts w:ascii="Times New Roman" w:hAnsi="Times New Roman"/>
          <w:sz w:val="24"/>
          <w:szCs w:val="24"/>
        </w:rPr>
        <w:t xml:space="preserve">-Teklifler ihale saatine kadar Çanakkale Merkez İlçe Köylere Hizmet Götürme Birliğine verilecektir. </w:t>
      </w:r>
    </w:p>
    <w:p w:rsidR="00754749" w:rsidRPr="00ED31FC" w:rsidRDefault="00754749" w:rsidP="006461F1">
      <w:pPr>
        <w:jc w:val="both"/>
        <w:rPr>
          <w:rFonts w:ascii="Times New Roman" w:hAnsi="Times New Roman"/>
          <w:sz w:val="24"/>
          <w:szCs w:val="24"/>
        </w:rPr>
      </w:pPr>
      <w:r w:rsidRPr="006461F1">
        <w:rPr>
          <w:rFonts w:ascii="Times New Roman" w:hAnsi="Times New Roman"/>
          <w:b/>
          <w:sz w:val="24"/>
          <w:szCs w:val="24"/>
        </w:rPr>
        <w:t>5-İhaleye sadece yerli istekliler katılabilecektir.</w:t>
      </w:r>
    </w:p>
    <w:p w:rsidR="00754749" w:rsidRDefault="00754749" w:rsidP="00ED31FC">
      <w:pPr>
        <w:spacing w:line="240" w:lineRule="auto"/>
        <w:jc w:val="both"/>
        <w:rPr>
          <w:rFonts w:ascii="Times New Roman" w:hAnsi="Times New Roman"/>
          <w:b/>
          <w:sz w:val="24"/>
          <w:szCs w:val="24"/>
        </w:rPr>
      </w:pPr>
      <w:r w:rsidRPr="006461F1">
        <w:rPr>
          <w:rFonts w:ascii="Times New Roman" w:hAnsi="Times New Roman"/>
          <w:b/>
          <w:sz w:val="24"/>
          <w:szCs w:val="24"/>
        </w:rPr>
        <w:t>6-İhale dokumanı Çanakkale Merkez İlçe</w:t>
      </w:r>
      <w:r>
        <w:rPr>
          <w:rFonts w:ascii="Times New Roman" w:hAnsi="Times New Roman"/>
          <w:b/>
          <w:sz w:val="24"/>
          <w:szCs w:val="24"/>
        </w:rPr>
        <w:t xml:space="preserve"> ve Bağlı</w:t>
      </w:r>
      <w:r w:rsidRPr="006461F1">
        <w:rPr>
          <w:rFonts w:ascii="Times New Roman" w:hAnsi="Times New Roman"/>
          <w:b/>
          <w:sz w:val="24"/>
          <w:szCs w:val="24"/>
        </w:rPr>
        <w:t xml:space="preserve"> Köylere Hizmet Götürme Birliğinden görülebilir ve satın alınabilir.</w:t>
      </w:r>
    </w:p>
    <w:p w:rsidR="00754749" w:rsidRPr="006461F1" w:rsidRDefault="00754749" w:rsidP="00ED31FC">
      <w:pPr>
        <w:spacing w:line="240" w:lineRule="auto"/>
        <w:jc w:val="both"/>
        <w:rPr>
          <w:rFonts w:ascii="Times New Roman" w:hAnsi="Times New Roman"/>
          <w:b/>
          <w:sz w:val="24"/>
          <w:szCs w:val="24"/>
        </w:rPr>
      </w:pPr>
      <w:r w:rsidRPr="006461F1">
        <w:rPr>
          <w:rFonts w:ascii="Times New Roman" w:hAnsi="Times New Roman"/>
          <w:b/>
          <w:sz w:val="24"/>
          <w:szCs w:val="24"/>
        </w:rPr>
        <w:t>Diğer Hususlar:</w:t>
      </w:r>
    </w:p>
    <w:p w:rsidR="00754749" w:rsidRDefault="00754749" w:rsidP="006461F1">
      <w:pPr>
        <w:pStyle w:val="ListParagraph"/>
        <w:numPr>
          <w:ilvl w:val="0"/>
          <w:numId w:val="2"/>
        </w:numPr>
        <w:jc w:val="both"/>
        <w:rPr>
          <w:rFonts w:ascii="Times New Roman" w:hAnsi="Times New Roman"/>
          <w:sz w:val="24"/>
          <w:szCs w:val="24"/>
        </w:rPr>
      </w:pPr>
      <w:r w:rsidRPr="003F03E8">
        <w:rPr>
          <w:rFonts w:ascii="Times New Roman" w:hAnsi="Times New Roman"/>
          <w:sz w:val="24"/>
          <w:szCs w:val="24"/>
        </w:rPr>
        <w:t xml:space="preserve"> Açık ihale usulü ile yapılan mal alımı, hizmet alımı ve yapım işlerinin ihalelerinde, teklif mektubu ile yazılı olarak teklif edilen bedel komisyonca uygun görülmediği veya tekliflerin aynı olduğu durumlarda komisyon ihaleye katılan ve orada bulunan isteklilerden tekliflerinin yazılı olarak yenilemelerini isteyebilir.</w:t>
      </w:r>
    </w:p>
    <w:p w:rsidR="00754749" w:rsidRPr="003F03E8" w:rsidRDefault="00754749" w:rsidP="006461F1">
      <w:pPr>
        <w:pStyle w:val="ListParagraph"/>
        <w:numPr>
          <w:ilvl w:val="0"/>
          <w:numId w:val="2"/>
        </w:numPr>
        <w:jc w:val="both"/>
        <w:rPr>
          <w:rFonts w:ascii="Times New Roman" w:hAnsi="Times New Roman"/>
          <w:sz w:val="24"/>
          <w:szCs w:val="24"/>
        </w:rPr>
      </w:pPr>
      <w:r>
        <w:rPr>
          <w:rFonts w:ascii="Times New Roman" w:hAnsi="Times New Roman"/>
          <w:sz w:val="24"/>
          <w:szCs w:val="24"/>
        </w:rPr>
        <w:t>İhale dokümanında belirtilmeyen hususlara ilanda yer verilmeyecektir.</w:t>
      </w:r>
    </w:p>
    <w:p w:rsidR="00754749" w:rsidRDefault="00754749" w:rsidP="00ED31FC">
      <w:pPr>
        <w:pStyle w:val="ListParagraph"/>
        <w:numPr>
          <w:ilvl w:val="0"/>
          <w:numId w:val="2"/>
        </w:numPr>
        <w:jc w:val="both"/>
        <w:rPr>
          <w:rFonts w:ascii="Times New Roman" w:hAnsi="Times New Roman"/>
          <w:sz w:val="24"/>
          <w:szCs w:val="24"/>
        </w:rPr>
      </w:pPr>
      <w:r w:rsidRPr="003F03E8">
        <w:rPr>
          <w:rFonts w:ascii="Times New Roman" w:hAnsi="Times New Roman"/>
          <w:sz w:val="24"/>
          <w:szCs w:val="24"/>
        </w:rPr>
        <w:t>İhale Makamı birlik Encümenidir ve Birlik Encümeni ihaleyi yapıp yap</w:t>
      </w:r>
      <w:r>
        <w:rPr>
          <w:rFonts w:ascii="Times New Roman" w:hAnsi="Times New Roman"/>
          <w:sz w:val="24"/>
          <w:szCs w:val="24"/>
        </w:rPr>
        <w:t>mamakta serbesttir. İlan olunur.</w:t>
      </w:r>
    </w:p>
    <w:sectPr w:rsidR="00754749" w:rsidSect="00ED31FC">
      <w:footerReference w:type="even" r:id="rId7"/>
      <w:footerReference w:type="default" r:id="rId8"/>
      <w:pgSz w:w="11906" w:h="16838"/>
      <w:pgMar w:top="540" w:right="1417" w:bottom="18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4749" w:rsidRDefault="00754749">
      <w:r>
        <w:separator/>
      </w:r>
    </w:p>
  </w:endnote>
  <w:endnote w:type="continuationSeparator" w:id="0">
    <w:p w:rsidR="00754749" w:rsidRDefault="007547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749" w:rsidRDefault="00754749" w:rsidP="008D7B7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54749" w:rsidRDefault="0075474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749" w:rsidRDefault="00754749" w:rsidP="008D7B7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754749" w:rsidRDefault="007547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4749" w:rsidRDefault="00754749">
      <w:r>
        <w:separator/>
      </w:r>
    </w:p>
  </w:footnote>
  <w:footnote w:type="continuationSeparator" w:id="0">
    <w:p w:rsidR="00754749" w:rsidRDefault="007547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822A1"/>
    <w:multiLevelType w:val="hybridMultilevel"/>
    <w:tmpl w:val="69F2EF56"/>
    <w:lvl w:ilvl="0" w:tplc="52A4EDD4">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nsid w:val="76B41FBD"/>
    <w:multiLevelType w:val="hybridMultilevel"/>
    <w:tmpl w:val="F9AAAE62"/>
    <w:lvl w:ilvl="0" w:tplc="7780D174">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67524"/>
    <w:rsid w:val="000815A7"/>
    <w:rsid w:val="000B16D8"/>
    <w:rsid w:val="000C6B91"/>
    <w:rsid w:val="00124E7A"/>
    <w:rsid w:val="001B311E"/>
    <w:rsid w:val="001C5DC6"/>
    <w:rsid w:val="00222B9D"/>
    <w:rsid w:val="00246D3A"/>
    <w:rsid w:val="00251DA1"/>
    <w:rsid w:val="00252968"/>
    <w:rsid w:val="00275C72"/>
    <w:rsid w:val="0028176D"/>
    <w:rsid w:val="002C3F60"/>
    <w:rsid w:val="00320658"/>
    <w:rsid w:val="00353B0A"/>
    <w:rsid w:val="003A32F6"/>
    <w:rsid w:val="003C2E74"/>
    <w:rsid w:val="003F03E8"/>
    <w:rsid w:val="003F6A46"/>
    <w:rsid w:val="00404D12"/>
    <w:rsid w:val="004320CF"/>
    <w:rsid w:val="004A14B8"/>
    <w:rsid w:val="004B7D4F"/>
    <w:rsid w:val="004C039A"/>
    <w:rsid w:val="004E2B26"/>
    <w:rsid w:val="004E6579"/>
    <w:rsid w:val="00531749"/>
    <w:rsid w:val="005D6FEA"/>
    <w:rsid w:val="005E1A03"/>
    <w:rsid w:val="006042E3"/>
    <w:rsid w:val="00605665"/>
    <w:rsid w:val="00625802"/>
    <w:rsid w:val="006305E3"/>
    <w:rsid w:val="006461F1"/>
    <w:rsid w:val="00651F9A"/>
    <w:rsid w:val="00661BC3"/>
    <w:rsid w:val="0068551A"/>
    <w:rsid w:val="006A0B2C"/>
    <w:rsid w:val="006B3DFF"/>
    <w:rsid w:val="006C32A4"/>
    <w:rsid w:val="006E0F7A"/>
    <w:rsid w:val="006F0E1C"/>
    <w:rsid w:val="00754749"/>
    <w:rsid w:val="00761561"/>
    <w:rsid w:val="0076654D"/>
    <w:rsid w:val="007A420D"/>
    <w:rsid w:val="007B3EFC"/>
    <w:rsid w:val="007C301D"/>
    <w:rsid w:val="007F1F04"/>
    <w:rsid w:val="00802C30"/>
    <w:rsid w:val="00882DCD"/>
    <w:rsid w:val="00892D3F"/>
    <w:rsid w:val="008D2D94"/>
    <w:rsid w:val="008D7B70"/>
    <w:rsid w:val="009508C9"/>
    <w:rsid w:val="00993E75"/>
    <w:rsid w:val="009A5838"/>
    <w:rsid w:val="00A16110"/>
    <w:rsid w:val="00A536F2"/>
    <w:rsid w:val="00AD0B0C"/>
    <w:rsid w:val="00B00871"/>
    <w:rsid w:val="00B309E2"/>
    <w:rsid w:val="00B40CAB"/>
    <w:rsid w:val="00B507CC"/>
    <w:rsid w:val="00B52DF7"/>
    <w:rsid w:val="00B84072"/>
    <w:rsid w:val="00B90BC4"/>
    <w:rsid w:val="00C416FE"/>
    <w:rsid w:val="00C449F6"/>
    <w:rsid w:val="00C84D56"/>
    <w:rsid w:val="00CF1A53"/>
    <w:rsid w:val="00D257BD"/>
    <w:rsid w:val="00D25D12"/>
    <w:rsid w:val="00D5788B"/>
    <w:rsid w:val="00D7044E"/>
    <w:rsid w:val="00D75783"/>
    <w:rsid w:val="00DB34FF"/>
    <w:rsid w:val="00DC74F1"/>
    <w:rsid w:val="00DD7499"/>
    <w:rsid w:val="00E67524"/>
    <w:rsid w:val="00E763F8"/>
    <w:rsid w:val="00E83D3A"/>
    <w:rsid w:val="00E94A1E"/>
    <w:rsid w:val="00ED31FC"/>
    <w:rsid w:val="00EF597F"/>
    <w:rsid w:val="00F3625C"/>
    <w:rsid w:val="00F4667E"/>
    <w:rsid w:val="00F538B2"/>
    <w:rsid w:val="00F659E5"/>
    <w:rsid w:val="00F92F6F"/>
    <w:rsid w:val="00F94DFE"/>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E74"/>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C5DC6"/>
    <w:pPr>
      <w:ind w:left="720"/>
      <w:contextualSpacing/>
    </w:pPr>
  </w:style>
  <w:style w:type="paragraph" w:styleId="Footer">
    <w:name w:val="footer"/>
    <w:basedOn w:val="Normal"/>
    <w:link w:val="FooterChar"/>
    <w:uiPriority w:val="99"/>
    <w:rsid w:val="00275C72"/>
    <w:pPr>
      <w:tabs>
        <w:tab w:val="center" w:pos="4536"/>
        <w:tab w:val="right" w:pos="9072"/>
      </w:tabs>
    </w:pPr>
  </w:style>
  <w:style w:type="character" w:customStyle="1" w:styleId="FooterChar">
    <w:name w:val="Footer Char"/>
    <w:basedOn w:val="DefaultParagraphFont"/>
    <w:link w:val="Footer"/>
    <w:uiPriority w:val="99"/>
    <w:semiHidden/>
    <w:locked/>
    <w:rsid w:val="003F6A46"/>
    <w:rPr>
      <w:rFonts w:cs="Times New Roman"/>
      <w:lang w:eastAsia="en-US"/>
    </w:rPr>
  </w:style>
  <w:style w:type="character" w:styleId="PageNumber">
    <w:name w:val="page number"/>
    <w:basedOn w:val="DefaultParagraphFont"/>
    <w:uiPriority w:val="99"/>
    <w:rsid w:val="00275C72"/>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707</Words>
  <Characters>4036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İHALE İLANI</dc:title>
  <dc:subject/>
  <dc:creator>Sururi Savaş</dc:creator>
  <cp:keywords/>
  <dc:description/>
  <cp:lastModifiedBy>Sedat.Atalay1</cp:lastModifiedBy>
  <cp:revision>2</cp:revision>
  <cp:lastPrinted>2017-04-05T10:40:00Z</cp:lastPrinted>
  <dcterms:created xsi:type="dcterms:W3CDTF">2017-07-21T08:19:00Z</dcterms:created>
  <dcterms:modified xsi:type="dcterms:W3CDTF">2017-07-21T08:19:00Z</dcterms:modified>
</cp:coreProperties>
</file>